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7A" w:rsidRDefault="00BB227A" w:rsidP="00193382">
      <w:pPr>
        <w:spacing w:line="5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BA4AB5">
        <w:rPr>
          <w:rFonts w:ascii="Times New Roman" w:eastAsia="仿宋_GB2312" w:hAnsi="Times New Roman" w:hint="eastAsia"/>
          <w:sz w:val="32"/>
          <w:szCs w:val="32"/>
        </w:rPr>
        <w:t>附件</w:t>
      </w:r>
    </w:p>
    <w:p w:rsidR="00BB227A" w:rsidRDefault="00BB227A" w:rsidP="00193382">
      <w:pPr>
        <w:spacing w:line="500" w:lineRule="exact"/>
        <w:jc w:val="center"/>
        <w:rPr>
          <w:rFonts w:ascii="华康简标题宋" w:eastAsia="华康简标题宋"/>
          <w:sz w:val="36"/>
          <w:szCs w:val="44"/>
        </w:rPr>
      </w:pPr>
      <w:r w:rsidRPr="00A500C8">
        <w:rPr>
          <w:rFonts w:ascii="华康简标题宋" w:eastAsia="华康简标题宋" w:hint="eastAsia"/>
          <w:sz w:val="36"/>
          <w:szCs w:val="44"/>
        </w:rPr>
        <w:t>第十八届</w:t>
      </w:r>
      <w:r w:rsidRPr="009F6E0E">
        <w:rPr>
          <w:rFonts w:ascii="华康简标题宋" w:eastAsia="华康简标题宋" w:hint="eastAsia"/>
          <w:sz w:val="36"/>
          <w:szCs w:val="44"/>
        </w:rPr>
        <w:t>深圳高交会中科院参展情况登记表</w:t>
      </w:r>
    </w:p>
    <w:p w:rsidR="00BB227A" w:rsidRPr="007046D5" w:rsidRDefault="00BB227A" w:rsidP="00193382">
      <w:pPr>
        <w:spacing w:line="500" w:lineRule="exact"/>
        <w:rPr>
          <w:rFonts w:eastAsia="黑体"/>
          <w:sz w:val="28"/>
          <w:u w:val="single"/>
        </w:rPr>
      </w:pPr>
      <w:r w:rsidRPr="007046D5">
        <w:rPr>
          <w:rFonts w:eastAsia="黑体" w:hint="eastAsia"/>
          <w:sz w:val="28"/>
        </w:rPr>
        <w:t>单位名称：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933"/>
        <w:gridCol w:w="850"/>
        <w:gridCol w:w="1418"/>
        <w:gridCol w:w="1275"/>
        <w:gridCol w:w="2268"/>
        <w:gridCol w:w="1413"/>
      </w:tblGrid>
      <w:tr w:rsidR="00BB227A" w:rsidRPr="00DF79FF" w:rsidTr="00E922FC">
        <w:trPr>
          <w:cantSplit/>
          <w:trHeight w:val="831"/>
        </w:trPr>
        <w:tc>
          <w:tcPr>
            <w:tcW w:w="1189" w:type="dxa"/>
            <w:vAlign w:val="center"/>
          </w:tcPr>
          <w:p w:rsidR="00BB227A" w:rsidRPr="00DF79FF" w:rsidRDefault="00BB227A" w:rsidP="000252D4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 w:rsidRPr="00DF79FF">
              <w:rPr>
                <w:rFonts w:ascii="黑体" w:eastAsia="黑体" w:hint="eastAsia"/>
                <w:sz w:val="28"/>
              </w:rPr>
              <w:t>项目</w:t>
            </w:r>
          </w:p>
          <w:p w:rsidR="00BB227A" w:rsidRPr="00DF79FF" w:rsidRDefault="00BB227A" w:rsidP="000252D4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 w:rsidRPr="00DF79FF">
              <w:rPr>
                <w:rFonts w:ascii="黑体" w:eastAsia="黑体" w:hint="eastAsia"/>
                <w:sz w:val="28"/>
              </w:rPr>
              <w:t>名称</w:t>
            </w:r>
          </w:p>
        </w:tc>
        <w:tc>
          <w:tcPr>
            <w:tcW w:w="8157" w:type="dxa"/>
            <w:gridSpan w:val="6"/>
          </w:tcPr>
          <w:p w:rsidR="00BB227A" w:rsidRPr="00DF79FF" w:rsidRDefault="00BB227A" w:rsidP="000252D4">
            <w:pPr>
              <w:rPr>
                <w:rFonts w:ascii="仿宋_GB2312" w:eastAsia="仿宋_GB2312"/>
              </w:rPr>
            </w:pPr>
          </w:p>
        </w:tc>
      </w:tr>
      <w:tr w:rsidR="00BB227A" w:rsidRPr="00DF79FF" w:rsidTr="00E922FC">
        <w:trPr>
          <w:cantSplit/>
          <w:trHeight w:val="3609"/>
        </w:trPr>
        <w:tc>
          <w:tcPr>
            <w:tcW w:w="1189" w:type="dxa"/>
            <w:vAlign w:val="center"/>
          </w:tcPr>
          <w:p w:rsidR="00BB227A" w:rsidRPr="00DF79FF" w:rsidRDefault="00BB227A" w:rsidP="000C1533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项</w:t>
            </w:r>
          </w:p>
          <w:p w:rsidR="00BB227A" w:rsidRPr="00DF79FF" w:rsidRDefault="00BB227A" w:rsidP="000C1533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目</w:t>
            </w:r>
          </w:p>
          <w:p w:rsidR="00BB227A" w:rsidRPr="00DF79FF" w:rsidRDefault="00BB227A" w:rsidP="000C1533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简</w:t>
            </w:r>
          </w:p>
          <w:p w:rsidR="00BB227A" w:rsidRPr="00DF79FF" w:rsidRDefault="00BB227A" w:rsidP="000C1533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介</w:t>
            </w:r>
          </w:p>
        </w:tc>
        <w:tc>
          <w:tcPr>
            <w:tcW w:w="8157" w:type="dxa"/>
            <w:gridSpan w:val="6"/>
          </w:tcPr>
          <w:p w:rsidR="00BB227A" w:rsidRPr="00DF79FF" w:rsidRDefault="00BB227A" w:rsidP="000252D4">
            <w:pPr>
              <w:spacing w:line="300" w:lineRule="exact"/>
              <w:rPr>
                <w:rFonts w:ascii="仿宋_GB2312" w:eastAsia="仿宋_GB2312"/>
              </w:rPr>
            </w:pPr>
          </w:p>
          <w:p w:rsidR="00BB227A" w:rsidRPr="00DF79FF" w:rsidRDefault="00BB227A" w:rsidP="000252D4">
            <w:pPr>
              <w:spacing w:line="300" w:lineRule="exact"/>
              <w:rPr>
                <w:rFonts w:ascii="仿宋_GB2312" w:eastAsia="仿宋_GB2312"/>
              </w:rPr>
            </w:pPr>
          </w:p>
          <w:p w:rsidR="00BB227A" w:rsidRPr="00DF79FF" w:rsidRDefault="00BB227A" w:rsidP="000252D4">
            <w:pPr>
              <w:spacing w:line="300" w:lineRule="exact"/>
              <w:rPr>
                <w:rFonts w:ascii="仿宋_GB2312" w:eastAsia="仿宋_GB2312"/>
              </w:rPr>
            </w:pPr>
          </w:p>
          <w:p w:rsidR="00BB227A" w:rsidRPr="00DF79FF" w:rsidRDefault="00BB227A" w:rsidP="000252D4">
            <w:pPr>
              <w:spacing w:line="300" w:lineRule="exact"/>
              <w:rPr>
                <w:rFonts w:ascii="仿宋_GB2312" w:eastAsia="仿宋_GB2312"/>
              </w:rPr>
            </w:pPr>
          </w:p>
          <w:p w:rsidR="00BB227A" w:rsidRPr="00DF79FF" w:rsidRDefault="00BB227A" w:rsidP="000252D4">
            <w:pPr>
              <w:spacing w:line="300" w:lineRule="exact"/>
              <w:rPr>
                <w:rFonts w:ascii="仿宋_GB2312" w:eastAsia="仿宋_GB2312"/>
              </w:rPr>
            </w:pPr>
          </w:p>
          <w:p w:rsidR="00BB227A" w:rsidRPr="00DF79FF" w:rsidRDefault="00BB227A" w:rsidP="000252D4">
            <w:pPr>
              <w:spacing w:line="300" w:lineRule="exact"/>
              <w:rPr>
                <w:rFonts w:ascii="仿宋_GB2312" w:eastAsia="仿宋_GB2312"/>
              </w:rPr>
            </w:pPr>
          </w:p>
          <w:p w:rsidR="00BB227A" w:rsidRPr="00DF79FF" w:rsidRDefault="00BB227A" w:rsidP="000252D4">
            <w:pPr>
              <w:spacing w:line="300" w:lineRule="exact"/>
              <w:jc w:val="right"/>
              <w:rPr>
                <w:rFonts w:ascii="仿宋_GB2312" w:eastAsia="仿宋_GB2312"/>
              </w:rPr>
            </w:pPr>
          </w:p>
          <w:p w:rsidR="00BB227A" w:rsidRPr="00DF79FF" w:rsidRDefault="00BB227A" w:rsidP="000252D4">
            <w:pPr>
              <w:spacing w:line="300" w:lineRule="exact"/>
              <w:jc w:val="right"/>
              <w:rPr>
                <w:rFonts w:ascii="仿宋_GB2312" w:eastAsia="仿宋_GB2312"/>
              </w:rPr>
            </w:pPr>
          </w:p>
          <w:p w:rsidR="00BB227A" w:rsidRPr="00DF79FF" w:rsidRDefault="00BB227A" w:rsidP="000252D4">
            <w:pPr>
              <w:spacing w:line="300" w:lineRule="exact"/>
              <w:jc w:val="right"/>
              <w:rPr>
                <w:rFonts w:ascii="仿宋_GB2312" w:eastAsia="仿宋_GB2312"/>
              </w:rPr>
            </w:pPr>
          </w:p>
          <w:p w:rsidR="00BB227A" w:rsidRPr="00DF79FF" w:rsidRDefault="00BB227A" w:rsidP="000252D4">
            <w:pPr>
              <w:spacing w:line="300" w:lineRule="exact"/>
              <w:jc w:val="right"/>
              <w:rPr>
                <w:rFonts w:ascii="仿宋_GB2312" w:eastAsia="仿宋_GB2312"/>
              </w:rPr>
            </w:pPr>
          </w:p>
          <w:p w:rsidR="00BB227A" w:rsidRPr="00DF79FF" w:rsidRDefault="00BB227A" w:rsidP="000252D4">
            <w:pPr>
              <w:spacing w:line="300" w:lineRule="exact"/>
              <w:jc w:val="right"/>
              <w:rPr>
                <w:rFonts w:eastAsia="仿宋_GB2312"/>
                <w:sz w:val="18"/>
              </w:rPr>
            </w:pPr>
            <w:r w:rsidRPr="00DF79FF">
              <w:rPr>
                <w:rFonts w:ascii="仿宋_GB2312" w:eastAsia="仿宋_GB2312" w:hint="eastAsia"/>
              </w:rPr>
              <w:t>（字数</w:t>
            </w:r>
            <w:r w:rsidRPr="00DF79FF">
              <w:rPr>
                <w:rFonts w:ascii="仿宋_GB2312" w:eastAsia="仿宋_GB2312"/>
              </w:rPr>
              <w:t>500</w:t>
            </w:r>
            <w:r w:rsidRPr="00DF79FF">
              <w:rPr>
                <w:rFonts w:ascii="仿宋_GB2312" w:eastAsia="仿宋_GB2312" w:hint="eastAsia"/>
              </w:rPr>
              <w:t>字以内；可另附纸）</w:t>
            </w:r>
          </w:p>
        </w:tc>
      </w:tr>
      <w:tr w:rsidR="00BB227A" w:rsidRPr="00DF79FF" w:rsidTr="000E33D3">
        <w:trPr>
          <w:trHeight w:hRule="exact" w:val="572"/>
        </w:trPr>
        <w:tc>
          <w:tcPr>
            <w:tcW w:w="1189" w:type="dxa"/>
            <w:vMerge w:val="restart"/>
            <w:vAlign w:val="center"/>
          </w:tcPr>
          <w:p w:rsidR="00BB227A" w:rsidRPr="00DF79FF" w:rsidRDefault="00BB227A" w:rsidP="00E922FC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参</w:t>
            </w:r>
          </w:p>
          <w:p w:rsidR="00BB227A" w:rsidRPr="00DF79FF" w:rsidRDefault="00BB227A" w:rsidP="00E922FC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展</w:t>
            </w:r>
          </w:p>
          <w:p w:rsidR="00BB227A" w:rsidRPr="00DF79FF" w:rsidRDefault="00BB227A" w:rsidP="00E922FC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展</w:t>
            </w:r>
          </w:p>
          <w:p w:rsidR="00BB227A" w:rsidRPr="00DF79FF" w:rsidRDefault="00BB227A" w:rsidP="00E922FC">
            <w:pPr>
              <w:spacing w:line="300" w:lineRule="exact"/>
              <w:jc w:val="center"/>
              <w:rPr>
                <w:rFonts w:eastAsia="黑体"/>
                <w:sz w:val="28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品</w:t>
            </w:r>
          </w:p>
        </w:tc>
        <w:tc>
          <w:tcPr>
            <w:tcW w:w="933" w:type="dxa"/>
          </w:tcPr>
          <w:p w:rsidR="00BB227A" w:rsidRPr="00DF79FF" w:rsidRDefault="00BB227A" w:rsidP="000E33D3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DF79FF">
              <w:rPr>
                <w:rFonts w:eastAsia="黑体" w:hint="eastAsia"/>
                <w:sz w:val="24"/>
              </w:rPr>
              <w:t>展品</w:t>
            </w:r>
          </w:p>
        </w:tc>
        <w:tc>
          <w:tcPr>
            <w:tcW w:w="3543" w:type="dxa"/>
            <w:gridSpan w:val="3"/>
            <w:vAlign w:val="center"/>
          </w:tcPr>
          <w:p w:rsidR="00BB227A" w:rsidRPr="00DF79FF" w:rsidRDefault="00BB227A" w:rsidP="000E33D3">
            <w:pPr>
              <w:jc w:val="center"/>
              <w:rPr>
                <w:rFonts w:eastAsia="黑体"/>
                <w:sz w:val="24"/>
              </w:rPr>
            </w:pPr>
            <w:r w:rsidRPr="00DF79FF">
              <w:rPr>
                <w:rFonts w:eastAsia="黑体" w:hint="eastAsia"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BB227A" w:rsidRPr="00DF79FF" w:rsidRDefault="00BB227A" w:rsidP="000E33D3">
            <w:pPr>
              <w:jc w:val="center"/>
              <w:rPr>
                <w:rFonts w:eastAsia="黑体"/>
                <w:sz w:val="24"/>
              </w:rPr>
            </w:pPr>
            <w:r w:rsidRPr="00DF79FF">
              <w:rPr>
                <w:rFonts w:eastAsia="黑体" w:hint="eastAsia"/>
                <w:sz w:val="24"/>
              </w:rPr>
              <w:t>规格</w:t>
            </w:r>
            <w:r w:rsidRPr="00DF79FF">
              <w:rPr>
                <w:rFonts w:ascii="黑体" w:eastAsia="黑体" w:hint="eastAsia"/>
                <w:sz w:val="24"/>
              </w:rPr>
              <w:t>（长×宽×高</w:t>
            </w:r>
            <w:r w:rsidRPr="00DF79FF">
              <w:rPr>
                <w:rFonts w:ascii="黑体" w:eastAsia="黑体"/>
                <w:sz w:val="24"/>
              </w:rPr>
              <w:t>cm</w:t>
            </w:r>
            <w:r w:rsidRPr="00DF79FF"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1413" w:type="dxa"/>
            <w:vAlign w:val="center"/>
          </w:tcPr>
          <w:p w:rsidR="00BB227A" w:rsidRPr="00DF79FF" w:rsidRDefault="00BB227A" w:rsidP="000E33D3">
            <w:pPr>
              <w:jc w:val="center"/>
              <w:rPr>
                <w:rFonts w:eastAsia="黑体"/>
                <w:sz w:val="24"/>
              </w:rPr>
            </w:pPr>
            <w:r w:rsidRPr="00DF79FF">
              <w:rPr>
                <w:rFonts w:eastAsia="黑体" w:hint="eastAsia"/>
                <w:sz w:val="24"/>
              </w:rPr>
              <w:t>重量（</w:t>
            </w:r>
            <w:r w:rsidRPr="00DF79FF">
              <w:rPr>
                <w:rFonts w:eastAsia="黑体"/>
                <w:sz w:val="24"/>
              </w:rPr>
              <w:t>KG</w:t>
            </w:r>
            <w:r w:rsidRPr="00DF79FF">
              <w:rPr>
                <w:rFonts w:eastAsia="黑体" w:hint="eastAsia"/>
                <w:sz w:val="24"/>
              </w:rPr>
              <w:t>）</w:t>
            </w:r>
          </w:p>
        </w:tc>
      </w:tr>
      <w:tr w:rsidR="00BB227A" w:rsidRPr="00DF79FF" w:rsidTr="00711506">
        <w:trPr>
          <w:trHeight w:hRule="exact" w:val="570"/>
        </w:trPr>
        <w:tc>
          <w:tcPr>
            <w:tcW w:w="1189" w:type="dxa"/>
            <w:vMerge/>
            <w:vAlign w:val="center"/>
          </w:tcPr>
          <w:p w:rsidR="00BB227A" w:rsidRPr="00DF79FF" w:rsidRDefault="00BB227A" w:rsidP="004A6937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933" w:type="dxa"/>
          </w:tcPr>
          <w:p w:rsidR="00BB227A" w:rsidRPr="00DF79FF" w:rsidRDefault="00BB227A" w:rsidP="00E922FC">
            <w:pPr>
              <w:spacing w:line="360" w:lineRule="auto"/>
              <w:rPr>
                <w:rFonts w:eastAsia="黑体"/>
                <w:sz w:val="24"/>
              </w:rPr>
            </w:pPr>
            <w:r w:rsidRPr="00DF79FF">
              <w:rPr>
                <w:rFonts w:eastAsia="黑体"/>
                <w:sz w:val="24"/>
              </w:rPr>
              <w:t>1</w:t>
            </w:r>
          </w:p>
        </w:tc>
        <w:tc>
          <w:tcPr>
            <w:tcW w:w="3543" w:type="dxa"/>
            <w:gridSpan w:val="3"/>
            <w:vAlign w:val="center"/>
          </w:tcPr>
          <w:p w:rsidR="00BB227A" w:rsidRPr="00DF79FF" w:rsidRDefault="00BB227A" w:rsidP="004A6937"/>
        </w:tc>
        <w:tc>
          <w:tcPr>
            <w:tcW w:w="2268" w:type="dxa"/>
            <w:vAlign w:val="center"/>
          </w:tcPr>
          <w:p w:rsidR="00BB227A" w:rsidRPr="00DF79FF" w:rsidRDefault="00BB227A" w:rsidP="004A6937"/>
        </w:tc>
        <w:tc>
          <w:tcPr>
            <w:tcW w:w="1413" w:type="dxa"/>
            <w:vAlign w:val="center"/>
          </w:tcPr>
          <w:p w:rsidR="00BB227A" w:rsidRPr="00DF79FF" w:rsidRDefault="00BB227A" w:rsidP="004A6937"/>
        </w:tc>
      </w:tr>
      <w:tr w:rsidR="00BB227A" w:rsidRPr="00DF79FF" w:rsidTr="00711506">
        <w:trPr>
          <w:trHeight w:hRule="exact" w:val="564"/>
        </w:trPr>
        <w:tc>
          <w:tcPr>
            <w:tcW w:w="1189" w:type="dxa"/>
            <w:vMerge/>
            <w:vAlign w:val="center"/>
          </w:tcPr>
          <w:p w:rsidR="00BB227A" w:rsidRPr="00DF79FF" w:rsidRDefault="00BB227A" w:rsidP="004A6937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933" w:type="dxa"/>
          </w:tcPr>
          <w:p w:rsidR="00BB227A" w:rsidRPr="00DF79FF" w:rsidRDefault="00BB227A" w:rsidP="00E922FC">
            <w:pPr>
              <w:spacing w:line="360" w:lineRule="auto"/>
              <w:rPr>
                <w:rFonts w:eastAsia="黑体"/>
                <w:sz w:val="24"/>
              </w:rPr>
            </w:pPr>
            <w:r w:rsidRPr="00DF79FF">
              <w:rPr>
                <w:rFonts w:eastAsia="黑体"/>
                <w:sz w:val="24"/>
              </w:rPr>
              <w:t>2</w:t>
            </w:r>
          </w:p>
        </w:tc>
        <w:tc>
          <w:tcPr>
            <w:tcW w:w="3543" w:type="dxa"/>
            <w:gridSpan w:val="3"/>
            <w:vAlign w:val="center"/>
          </w:tcPr>
          <w:p w:rsidR="00BB227A" w:rsidRPr="00DF79FF" w:rsidRDefault="00BB227A" w:rsidP="004A6937"/>
        </w:tc>
        <w:tc>
          <w:tcPr>
            <w:tcW w:w="2268" w:type="dxa"/>
            <w:vAlign w:val="center"/>
          </w:tcPr>
          <w:p w:rsidR="00BB227A" w:rsidRPr="00DF79FF" w:rsidRDefault="00BB227A" w:rsidP="004A6937"/>
        </w:tc>
        <w:tc>
          <w:tcPr>
            <w:tcW w:w="1413" w:type="dxa"/>
            <w:vAlign w:val="center"/>
          </w:tcPr>
          <w:p w:rsidR="00BB227A" w:rsidRPr="00DF79FF" w:rsidRDefault="00BB227A" w:rsidP="004A6937"/>
        </w:tc>
      </w:tr>
      <w:tr w:rsidR="00BB227A" w:rsidRPr="00DF79FF" w:rsidTr="00711506">
        <w:trPr>
          <w:trHeight w:hRule="exact" w:val="714"/>
        </w:trPr>
        <w:tc>
          <w:tcPr>
            <w:tcW w:w="1189" w:type="dxa"/>
            <w:vMerge/>
            <w:vAlign w:val="center"/>
          </w:tcPr>
          <w:p w:rsidR="00BB227A" w:rsidRPr="00DF79FF" w:rsidRDefault="00BB227A" w:rsidP="004A6937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933" w:type="dxa"/>
          </w:tcPr>
          <w:p w:rsidR="00BB227A" w:rsidRPr="00DF79FF" w:rsidRDefault="00BB227A" w:rsidP="00E26B92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B227A" w:rsidRPr="00DF79FF" w:rsidRDefault="00BB227A" w:rsidP="004A6937"/>
        </w:tc>
        <w:tc>
          <w:tcPr>
            <w:tcW w:w="2268" w:type="dxa"/>
            <w:vAlign w:val="center"/>
          </w:tcPr>
          <w:p w:rsidR="00BB227A" w:rsidRPr="00DF79FF" w:rsidRDefault="00BB227A" w:rsidP="004A6937"/>
        </w:tc>
        <w:tc>
          <w:tcPr>
            <w:tcW w:w="1413" w:type="dxa"/>
            <w:vAlign w:val="center"/>
          </w:tcPr>
          <w:p w:rsidR="00BB227A" w:rsidRPr="00DF79FF" w:rsidRDefault="00BB227A" w:rsidP="004A6937"/>
        </w:tc>
      </w:tr>
      <w:tr w:rsidR="00BB227A" w:rsidRPr="00DF79FF" w:rsidTr="00711506">
        <w:trPr>
          <w:trHeight w:hRule="exact" w:val="715"/>
        </w:trPr>
        <w:tc>
          <w:tcPr>
            <w:tcW w:w="1189" w:type="dxa"/>
            <w:vAlign w:val="center"/>
          </w:tcPr>
          <w:p w:rsidR="00BB227A" w:rsidRPr="00DF79FF" w:rsidRDefault="00BB227A" w:rsidP="004A6937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 w:rsidRPr="00DF79FF">
              <w:rPr>
                <w:rFonts w:ascii="黑体" w:eastAsia="黑体" w:hint="eastAsia"/>
                <w:sz w:val="28"/>
              </w:rPr>
              <w:t>联系人</w:t>
            </w:r>
          </w:p>
        </w:tc>
        <w:tc>
          <w:tcPr>
            <w:tcW w:w="3201" w:type="dxa"/>
            <w:gridSpan w:val="3"/>
          </w:tcPr>
          <w:p w:rsidR="00BB227A" w:rsidRPr="00DF79FF" w:rsidRDefault="00BB227A" w:rsidP="004A6937">
            <w:pPr>
              <w:rPr>
                <w:rFonts w:eastAsia="黑体"/>
              </w:rPr>
            </w:pPr>
          </w:p>
        </w:tc>
        <w:tc>
          <w:tcPr>
            <w:tcW w:w="1275" w:type="dxa"/>
            <w:vAlign w:val="center"/>
          </w:tcPr>
          <w:p w:rsidR="00BB227A" w:rsidRPr="00DF79FF" w:rsidRDefault="00BB227A" w:rsidP="004A6937">
            <w:pPr>
              <w:jc w:val="center"/>
              <w:rPr>
                <w:rFonts w:eastAsia="黑体"/>
                <w:sz w:val="24"/>
              </w:rPr>
            </w:pPr>
            <w:r w:rsidRPr="00DF79FF"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3681" w:type="dxa"/>
            <w:gridSpan w:val="2"/>
            <w:vAlign w:val="center"/>
          </w:tcPr>
          <w:p w:rsidR="00BB227A" w:rsidRPr="00DF79FF" w:rsidRDefault="00BB227A" w:rsidP="004A6937"/>
        </w:tc>
      </w:tr>
      <w:tr w:rsidR="00BB227A" w:rsidRPr="00DF79FF" w:rsidTr="00711506">
        <w:trPr>
          <w:cantSplit/>
          <w:trHeight w:val="661"/>
        </w:trPr>
        <w:tc>
          <w:tcPr>
            <w:tcW w:w="1189" w:type="dxa"/>
            <w:vMerge w:val="restart"/>
            <w:vAlign w:val="center"/>
          </w:tcPr>
          <w:p w:rsidR="00BB227A" w:rsidRPr="00DF79FF" w:rsidRDefault="00BB227A" w:rsidP="004A6937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联</w:t>
            </w:r>
          </w:p>
          <w:p w:rsidR="00BB227A" w:rsidRPr="00DF79FF" w:rsidRDefault="00BB227A" w:rsidP="004A6937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系</w:t>
            </w:r>
          </w:p>
          <w:p w:rsidR="00BB227A" w:rsidRPr="00DF79FF" w:rsidRDefault="00BB227A" w:rsidP="004A6937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方</w:t>
            </w:r>
          </w:p>
          <w:p w:rsidR="00BB227A" w:rsidRPr="00DF79FF" w:rsidRDefault="00BB227A" w:rsidP="004A6937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式</w:t>
            </w:r>
          </w:p>
        </w:tc>
        <w:tc>
          <w:tcPr>
            <w:tcW w:w="1783" w:type="dxa"/>
            <w:gridSpan w:val="2"/>
            <w:vAlign w:val="center"/>
          </w:tcPr>
          <w:p w:rsidR="00BB227A" w:rsidRPr="00DF79FF" w:rsidRDefault="00BB227A" w:rsidP="004A6937">
            <w:pPr>
              <w:jc w:val="center"/>
              <w:rPr>
                <w:rFonts w:eastAsia="黑体"/>
                <w:bCs/>
                <w:sz w:val="24"/>
              </w:rPr>
            </w:pPr>
            <w:r w:rsidRPr="00DF79FF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6374" w:type="dxa"/>
            <w:gridSpan w:val="4"/>
            <w:vAlign w:val="center"/>
          </w:tcPr>
          <w:p w:rsidR="00BB227A" w:rsidRPr="00DF79FF" w:rsidRDefault="00BB227A" w:rsidP="004A6937">
            <w:pPr>
              <w:rPr>
                <w:bCs/>
                <w:sz w:val="24"/>
              </w:rPr>
            </w:pPr>
          </w:p>
        </w:tc>
      </w:tr>
      <w:tr w:rsidR="00BB227A" w:rsidRPr="00DF79FF" w:rsidTr="00711506">
        <w:trPr>
          <w:cantSplit/>
          <w:trHeight w:val="715"/>
        </w:trPr>
        <w:tc>
          <w:tcPr>
            <w:tcW w:w="1189" w:type="dxa"/>
            <w:vMerge/>
            <w:vAlign w:val="center"/>
          </w:tcPr>
          <w:p w:rsidR="00BB227A" w:rsidRPr="00DF79FF" w:rsidRDefault="00BB227A" w:rsidP="004A6937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BB227A" w:rsidRPr="00DF79FF" w:rsidRDefault="00BB227A" w:rsidP="004A6937">
            <w:pPr>
              <w:jc w:val="center"/>
              <w:rPr>
                <w:rFonts w:eastAsia="黑体"/>
                <w:bCs/>
                <w:sz w:val="24"/>
              </w:rPr>
            </w:pPr>
            <w:r w:rsidRPr="00DF79FF">
              <w:rPr>
                <w:rFonts w:eastAsia="黑体" w:hint="eastAsia"/>
                <w:bCs/>
                <w:sz w:val="24"/>
              </w:rPr>
              <w:t>传真电话</w:t>
            </w:r>
          </w:p>
        </w:tc>
        <w:tc>
          <w:tcPr>
            <w:tcW w:w="6374" w:type="dxa"/>
            <w:gridSpan w:val="4"/>
            <w:vAlign w:val="center"/>
          </w:tcPr>
          <w:p w:rsidR="00BB227A" w:rsidRPr="00DF79FF" w:rsidRDefault="00BB227A" w:rsidP="004A6937">
            <w:pPr>
              <w:rPr>
                <w:bCs/>
                <w:sz w:val="24"/>
              </w:rPr>
            </w:pPr>
          </w:p>
        </w:tc>
      </w:tr>
      <w:tr w:rsidR="00BB227A" w:rsidRPr="00DF79FF" w:rsidTr="00711506">
        <w:trPr>
          <w:cantSplit/>
          <w:trHeight w:val="715"/>
        </w:trPr>
        <w:tc>
          <w:tcPr>
            <w:tcW w:w="1189" w:type="dxa"/>
            <w:vMerge/>
            <w:vAlign w:val="center"/>
          </w:tcPr>
          <w:p w:rsidR="00BB227A" w:rsidRPr="00DF79FF" w:rsidRDefault="00BB227A" w:rsidP="004A6937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BB227A" w:rsidRPr="00DF79FF" w:rsidRDefault="00BB227A" w:rsidP="004A6937">
            <w:pPr>
              <w:jc w:val="center"/>
              <w:rPr>
                <w:rFonts w:eastAsia="黑体"/>
                <w:bCs/>
                <w:sz w:val="24"/>
              </w:rPr>
            </w:pPr>
            <w:r w:rsidRPr="00DF79FF">
              <w:rPr>
                <w:rFonts w:eastAsia="黑体" w:hint="eastAsia"/>
                <w:bCs/>
                <w:sz w:val="24"/>
              </w:rPr>
              <w:t>手机</w:t>
            </w:r>
          </w:p>
        </w:tc>
        <w:tc>
          <w:tcPr>
            <w:tcW w:w="6374" w:type="dxa"/>
            <w:gridSpan w:val="4"/>
            <w:vAlign w:val="center"/>
          </w:tcPr>
          <w:p w:rsidR="00BB227A" w:rsidRPr="00DF79FF" w:rsidRDefault="00BB227A" w:rsidP="004A6937">
            <w:pPr>
              <w:rPr>
                <w:bCs/>
                <w:sz w:val="24"/>
              </w:rPr>
            </w:pPr>
          </w:p>
        </w:tc>
      </w:tr>
      <w:tr w:rsidR="00BB227A" w:rsidRPr="00DF79FF" w:rsidTr="00711506">
        <w:trPr>
          <w:cantSplit/>
          <w:trHeight w:val="715"/>
        </w:trPr>
        <w:tc>
          <w:tcPr>
            <w:tcW w:w="1189" w:type="dxa"/>
            <w:vMerge/>
            <w:vAlign w:val="center"/>
          </w:tcPr>
          <w:p w:rsidR="00BB227A" w:rsidRPr="00DF79FF" w:rsidRDefault="00BB227A" w:rsidP="004A6937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BB227A" w:rsidRPr="00DF79FF" w:rsidRDefault="00BB227A" w:rsidP="004A6937">
            <w:pPr>
              <w:jc w:val="center"/>
              <w:rPr>
                <w:rFonts w:eastAsia="黑体"/>
                <w:bCs/>
                <w:sz w:val="24"/>
              </w:rPr>
            </w:pPr>
            <w:r w:rsidRPr="00DF79FF">
              <w:t>E-mail</w:t>
            </w:r>
          </w:p>
        </w:tc>
        <w:tc>
          <w:tcPr>
            <w:tcW w:w="6374" w:type="dxa"/>
            <w:gridSpan w:val="4"/>
            <w:vAlign w:val="center"/>
          </w:tcPr>
          <w:p w:rsidR="00BB227A" w:rsidRPr="00DF79FF" w:rsidRDefault="00BB227A" w:rsidP="004A6937">
            <w:pPr>
              <w:rPr>
                <w:bCs/>
                <w:sz w:val="24"/>
              </w:rPr>
            </w:pPr>
          </w:p>
        </w:tc>
      </w:tr>
      <w:tr w:rsidR="00BB227A" w:rsidRPr="00DF79FF" w:rsidTr="00E922FC">
        <w:trPr>
          <w:trHeight w:hRule="exact" w:val="1261"/>
        </w:trPr>
        <w:tc>
          <w:tcPr>
            <w:tcW w:w="1189" w:type="dxa"/>
            <w:vAlign w:val="center"/>
          </w:tcPr>
          <w:p w:rsidR="00BB227A" w:rsidRPr="00DF79FF" w:rsidRDefault="00BB227A" w:rsidP="00FF1F11">
            <w:pPr>
              <w:spacing w:line="300" w:lineRule="exact"/>
              <w:jc w:val="center"/>
              <w:rPr>
                <w:sz w:val="28"/>
              </w:rPr>
            </w:pPr>
            <w:r w:rsidRPr="00DF79FF">
              <w:rPr>
                <w:rFonts w:ascii="黑体" w:eastAsia="黑体" w:hint="eastAsia"/>
                <w:sz w:val="28"/>
                <w:szCs w:val="30"/>
              </w:rPr>
              <w:t>备注</w:t>
            </w:r>
          </w:p>
        </w:tc>
        <w:tc>
          <w:tcPr>
            <w:tcW w:w="8157" w:type="dxa"/>
            <w:gridSpan w:val="6"/>
            <w:vAlign w:val="center"/>
          </w:tcPr>
          <w:p w:rsidR="00BB227A" w:rsidRPr="00DF79FF" w:rsidRDefault="00BB227A" w:rsidP="004A6937">
            <w:pPr>
              <w:rPr>
                <w:sz w:val="24"/>
              </w:rPr>
            </w:pPr>
          </w:p>
          <w:p w:rsidR="00BB227A" w:rsidRPr="00DF79FF" w:rsidRDefault="00BB227A" w:rsidP="004A6937">
            <w:pPr>
              <w:rPr>
                <w:sz w:val="24"/>
              </w:rPr>
            </w:pPr>
          </w:p>
          <w:p w:rsidR="00BB227A" w:rsidRPr="00DF79FF" w:rsidRDefault="00BB227A" w:rsidP="00E22B34">
            <w:pPr>
              <w:jc w:val="right"/>
              <w:rPr>
                <w:sz w:val="24"/>
              </w:rPr>
            </w:pPr>
            <w:r w:rsidRPr="00DF79FF">
              <w:rPr>
                <w:rFonts w:ascii="仿宋_GB2312" w:eastAsia="仿宋_GB2312" w:hint="eastAsia"/>
              </w:rPr>
              <w:t>（参展项目其它要求和说明；可另附纸）</w:t>
            </w:r>
          </w:p>
          <w:p w:rsidR="00BB227A" w:rsidRPr="00DF79FF" w:rsidRDefault="00BB227A" w:rsidP="004A6937">
            <w:pPr>
              <w:rPr>
                <w:sz w:val="24"/>
              </w:rPr>
            </w:pPr>
          </w:p>
        </w:tc>
      </w:tr>
    </w:tbl>
    <w:p w:rsidR="00BB227A" w:rsidRDefault="00BB227A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</w:p>
    <w:sectPr w:rsidR="00BB227A" w:rsidSect="00033C3E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7A" w:rsidRDefault="00BB227A" w:rsidP="00346913">
      <w:r>
        <w:separator/>
      </w:r>
    </w:p>
  </w:endnote>
  <w:endnote w:type="continuationSeparator" w:id="1">
    <w:p w:rsidR="00BB227A" w:rsidRDefault="00BB227A" w:rsidP="0034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康简标题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7A" w:rsidRDefault="00BB227A" w:rsidP="00346913">
      <w:r>
        <w:separator/>
      </w:r>
    </w:p>
  </w:footnote>
  <w:footnote w:type="continuationSeparator" w:id="1">
    <w:p w:rsidR="00BB227A" w:rsidRDefault="00BB227A" w:rsidP="00346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6B4"/>
    <w:rsid w:val="00000FCE"/>
    <w:rsid w:val="0000345E"/>
    <w:rsid w:val="00007203"/>
    <w:rsid w:val="000145B0"/>
    <w:rsid w:val="00021318"/>
    <w:rsid w:val="00022001"/>
    <w:rsid w:val="000252D4"/>
    <w:rsid w:val="00026EA2"/>
    <w:rsid w:val="00030654"/>
    <w:rsid w:val="00033C3E"/>
    <w:rsid w:val="00036D21"/>
    <w:rsid w:val="000449D7"/>
    <w:rsid w:val="00053A04"/>
    <w:rsid w:val="000542B9"/>
    <w:rsid w:val="00054988"/>
    <w:rsid w:val="00061FAF"/>
    <w:rsid w:val="000650D6"/>
    <w:rsid w:val="00072AE7"/>
    <w:rsid w:val="00087873"/>
    <w:rsid w:val="000A35DC"/>
    <w:rsid w:val="000A3E6E"/>
    <w:rsid w:val="000A4BFB"/>
    <w:rsid w:val="000A65B1"/>
    <w:rsid w:val="000A7A0F"/>
    <w:rsid w:val="000B0BDD"/>
    <w:rsid w:val="000B517A"/>
    <w:rsid w:val="000B5879"/>
    <w:rsid w:val="000C1533"/>
    <w:rsid w:val="000C16C6"/>
    <w:rsid w:val="000C6A42"/>
    <w:rsid w:val="000D0696"/>
    <w:rsid w:val="000E1F48"/>
    <w:rsid w:val="000E336F"/>
    <w:rsid w:val="000E33D3"/>
    <w:rsid w:val="000E7776"/>
    <w:rsid w:val="000F4659"/>
    <w:rsid w:val="001016E0"/>
    <w:rsid w:val="00105C16"/>
    <w:rsid w:val="00111447"/>
    <w:rsid w:val="00114FD3"/>
    <w:rsid w:val="001150B3"/>
    <w:rsid w:val="001153F0"/>
    <w:rsid w:val="00137F00"/>
    <w:rsid w:val="00151326"/>
    <w:rsid w:val="00157B2D"/>
    <w:rsid w:val="001601E3"/>
    <w:rsid w:val="001613D7"/>
    <w:rsid w:val="00167080"/>
    <w:rsid w:val="001701AC"/>
    <w:rsid w:val="001723D4"/>
    <w:rsid w:val="0017445D"/>
    <w:rsid w:val="001747D1"/>
    <w:rsid w:val="00177912"/>
    <w:rsid w:val="0018596C"/>
    <w:rsid w:val="001863FE"/>
    <w:rsid w:val="00192970"/>
    <w:rsid w:val="00193382"/>
    <w:rsid w:val="001951E9"/>
    <w:rsid w:val="001A3EC4"/>
    <w:rsid w:val="001B68FA"/>
    <w:rsid w:val="001C055F"/>
    <w:rsid w:val="001C36EE"/>
    <w:rsid w:val="001C70F8"/>
    <w:rsid w:val="001D0045"/>
    <w:rsid w:val="001D0FD3"/>
    <w:rsid w:val="001D5600"/>
    <w:rsid w:val="001D63DE"/>
    <w:rsid w:val="001D7F23"/>
    <w:rsid w:val="001F6865"/>
    <w:rsid w:val="00214E64"/>
    <w:rsid w:val="00220226"/>
    <w:rsid w:val="00222894"/>
    <w:rsid w:val="00232DDE"/>
    <w:rsid w:val="00233A24"/>
    <w:rsid w:val="002458B7"/>
    <w:rsid w:val="002525CC"/>
    <w:rsid w:val="00262710"/>
    <w:rsid w:val="00267344"/>
    <w:rsid w:val="002750D3"/>
    <w:rsid w:val="00286C11"/>
    <w:rsid w:val="002910FA"/>
    <w:rsid w:val="00294600"/>
    <w:rsid w:val="002A048C"/>
    <w:rsid w:val="002A622D"/>
    <w:rsid w:val="002B0B56"/>
    <w:rsid w:val="002C572B"/>
    <w:rsid w:val="002D6329"/>
    <w:rsid w:val="002E607D"/>
    <w:rsid w:val="002F08DD"/>
    <w:rsid w:val="002F2440"/>
    <w:rsid w:val="002F650E"/>
    <w:rsid w:val="00312573"/>
    <w:rsid w:val="00312B25"/>
    <w:rsid w:val="0031487C"/>
    <w:rsid w:val="00316E6A"/>
    <w:rsid w:val="003216D8"/>
    <w:rsid w:val="0033092B"/>
    <w:rsid w:val="00334925"/>
    <w:rsid w:val="003402E2"/>
    <w:rsid w:val="00346913"/>
    <w:rsid w:val="00354197"/>
    <w:rsid w:val="00362170"/>
    <w:rsid w:val="00371FF5"/>
    <w:rsid w:val="00372549"/>
    <w:rsid w:val="0037653F"/>
    <w:rsid w:val="003803B7"/>
    <w:rsid w:val="00383AAE"/>
    <w:rsid w:val="00387CBF"/>
    <w:rsid w:val="00387F77"/>
    <w:rsid w:val="003A68BF"/>
    <w:rsid w:val="003B4329"/>
    <w:rsid w:val="003B67FE"/>
    <w:rsid w:val="003C4F6A"/>
    <w:rsid w:val="003D08EC"/>
    <w:rsid w:val="003D4990"/>
    <w:rsid w:val="003E5D26"/>
    <w:rsid w:val="00402AD2"/>
    <w:rsid w:val="00406801"/>
    <w:rsid w:val="00411EFE"/>
    <w:rsid w:val="004170A7"/>
    <w:rsid w:val="00425E74"/>
    <w:rsid w:val="0043376F"/>
    <w:rsid w:val="00443FE1"/>
    <w:rsid w:val="00444FAF"/>
    <w:rsid w:val="004638F6"/>
    <w:rsid w:val="00475A65"/>
    <w:rsid w:val="00485D79"/>
    <w:rsid w:val="004917E6"/>
    <w:rsid w:val="0049517C"/>
    <w:rsid w:val="00496796"/>
    <w:rsid w:val="004A6937"/>
    <w:rsid w:val="004A7BA4"/>
    <w:rsid w:val="004B1E41"/>
    <w:rsid w:val="004B26DA"/>
    <w:rsid w:val="004C41F3"/>
    <w:rsid w:val="004C5074"/>
    <w:rsid w:val="004D183A"/>
    <w:rsid w:val="004D22D4"/>
    <w:rsid w:val="004D2669"/>
    <w:rsid w:val="004D64C4"/>
    <w:rsid w:val="004D6A3A"/>
    <w:rsid w:val="004D6A9A"/>
    <w:rsid w:val="004E4295"/>
    <w:rsid w:val="004E7299"/>
    <w:rsid w:val="004F0AE3"/>
    <w:rsid w:val="004F39D7"/>
    <w:rsid w:val="004F3DD5"/>
    <w:rsid w:val="004F6D56"/>
    <w:rsid w:val="0050532E"/>
    <w:rsid w:val="00513F32"/>
    <w:rsid w:val="005201BB"/>
    <w:rsid w:val="005302C7"/>
    <w:rsid w:val="00542493"/>
    <w:rsid w:val="00553DB3"/>
    <w:rsid w:val="005559E3"/>
    <w:rsid w:val="00556847"/>
    <w:rsid w:val="00557F03"/>
    <w:rsid w:val="00563B89"/>
    <w:rsid w:val="00565FEF"/>
    <w:rsid w:val="00572677"/>
    <w:rsid w:val="005755BA"/>
    <w:rsid w:val="005B3E0B"/>
    <w:rsid w:val="005B5229"/>
    <w:rsid w:val="005C059E"/>
    <w:rsid w:val="005C1FF5"/>
    <w:rsid w:val="005C46B4"/>
    <w:rsid w:val="005D599D"/>
    <w:rsid w:val="005D5A42"/>
    <w:rsid w:val="005D5C6E"/>
    <w:rsid w:val="005E04E9"/>
    <w:rsid w:val="005E5E6C"/>
    <w:rsid w:val="005E5F26"/>
    <w:rsid w:val="005F1006"/>
    <w:rsid w:val="006046B1"/>
    <w:rsid w:val="00623019"/>
    <w:rsid w:val="00627417"/>
    <w:rsid w:val="00627F9C"/>
    <w:rsid w:val="0063483E"/>
    <w:rsid w:val="0064765D"/>
    <w:rsid w:val="006571E5"/>
    <w:rsid w:val="006676D2"/>
    <w:rsid w:val="00670D90"/>
    <w:rsid w:val="00677BCE"/>
    <w:rsid w:val="00697F72"/>
    <w:rsid w:val="006C1A68"/>
    <w:rsid w:val="006D0F06"/>
    <w:rsid w:val="006D4148"/>
    <w:rsid w:val="006E1F57"/>
    <w:rsid w:val="006F10F8"/>
    <w:rsid w:val="006F36D5"/>
    <w:rsid w:val="006F705D"/>
    <w:rsid w:val="007019B3"/>
    <w:rsid w:val="007046D5"/>
    <w:rsid w:val="0071091B"/>
    <w:rsid w:val="00711506"/>
    <w:rsid w:val="00727C89"/>
    <w:rsid w:val="007335A8"/>
    <w:rsid w:val="007421D6"/>
    <w:rsid w:val="00747B18"/>
    <w:rsid w:val="00752E77"/>
    <w:rsid w:val="00754793"/>
    <w:rsid w:val="00766387"/>
    <w:rsid w:val="00781143"/>
    <w:rsid w:val="00796D24"/>
    <w:rsid w:val="00797EF2"/>
    <w:rsid w:val="007B633D"/>
    <w:rsid w:val="007B67AD"/>
    <w:rsid w:val="007C1E74"/>
    <w:rsid w:val="007F1BE7"/>
    <w:rsid w:val="008039E1"/>
    <w:rsid w:val="008052B6"/>
    <w:rsid w:val="00822508"/>
    <w:rsid w:val="00823DE5"/>
    <w:rsid w:val="00824DD2"/>
    <w:rsid w:val="00834B1A"/>
    <w:rsid w:val="008434F7"/>
    <w:rsid w:val="00851639"/>
    <w:rsid w:val="00851C12"/>
    <w:rsid w:val="0085323E"/>
    <w:rsid w:val="00853D3A"/>
    <w:rsid w:val="00856245"/>
    <w:rsid w:val="008579AC"/>
    <w:rsid w:val="0086020A"/>
    <w:rsid w:val="008632C5"/>
    <w:rsid w:val="008701ED"/>
    <w:rsid w:val="008727FD"/>
    <w:rsid w:val="00874456"/>
    <w:rsid w:val="0088211D"/>
    <w:rsid w:val="00887C0F"/>
    <w:rsid w:val="008A07CD"/>
    <w:rsid w:val="008A6837"/>
    <w:rsid w:val="008B1158"/>
    <w:rsid w:val="008B3EAA"/>
    <w:rsid w:val="008C6C22"/>
    <w:rsid w:val="008C7A22"/>
    <w:rsid w:val="008C7DE4"/>
    <w:rsid w:val="008E53F8"/>
    <w:rsid w:val="00901BCE"/>
    <w:rsid w:val="0090261C"/>
    <w:rsid w:val="00904230"/>
    <w:rsid w:val="0090614C"/>
    <w:rsid w:val="00917F80"/>
    <w:rsid w:val="009228EC"/>
    <w:rsid w:val="00927BD0"/>
    <w:rsid w:val="009450B2"/>
    <w:rsid w:val="00951E7C"/>
    <w:rsid w:val="00952C17"/>
    <w:rsid w:val="00953506"/>
    <w:rsid w:val="0096046C"/>
    <w:rsid w:val="00961A56"/>
    <w:rsid w:val="00973AF3"/>
    <w:rsid w:val="009829D9"/>
    <w:rsid w:val="00986521"/>
    <w:rsid w:val="00991542"/>
    <w:rsid w:val="00994AD6"/>
    <w:rsid w:val="009974DB"/>
    <w:rsid w:val="009A0B70"/>
    <w:rsid w:val="009A42AB"/>
    <w:rsid w:val="009A5F4F"/>
    <w:rsid w:val="009A7F21"/>
    <w:rsid w:val="009B7E4A"/>
    <w:rsid w:val="009C0DF4"/>
    <w:rsid w:val="009C2A32"/>
    <w:rsid w:val="009D1F71"/>
    <w:rsid w:val="009D1F8B"/>
    <w:rsid w:val="009E5C33"/>
    <w:rsid w:val="009E6967"/>
    <w:rsid w:val="009E7933"/>
    <w:rsid w:val="009F0E8D"/>
    <w:rsid w:val="009F4A1D"/>
    <w:rsid w:val="009F5CD0"/>
    <w:rsid w:val="009F6E0E"/>
    <w:rsid w:val="009F7191"/>
    <w:rsid w:val="00A01F6D"/>
    <w:rsid w:val="00A034CE"/>
    <w:rsid w:val="00A04309"/>
    <w:rsid w:val="00A06EA5"/>
    <w:rsid w:val="00A10644"/>
    <w:rsid w:val="00A14BA2"/>
    <w:rsid w:val="00A247F5"/>
    <w:rsid w:val="00A47E34"/>
    <w:rsid w:val="00A500C8"/>
    <w:rsid w:val="00A5309C"/>
    <w:rsid w:val="00A54069"/>
    <w:rsid w:val="00A600D4"/>
    <w:rsid w:val="00A626CD"/>
    <w:rsid w:val="00A74CFD"/>
    <w:rsid w:val="00A76B5A"/>
    <w:rsid w:val="00A7730C"/>
    <w:rsid w:val="00A77C18"/>
    <w:rsid w:val="00A810CB"/>
    <w:rsid w:val="00A86EBA"/>
    <w:rsid w:val="00A924EF"/>
    <w:rsid w:val="00A92FC7"/>
    <w:rsid w:val="00A93205"/>
    <w:rsid w:val="00AA4A83"/>
    <w:rsid w:val="00AA5707"/>
    <w:rsid w:val="00AA58B5"/>
    <w:rsid w:val="00AA79D0"/>
    <w:rsid w:val="00AA7B51"/>
    <w:rsid w:val="00AB0AFA"/>
    <w:rsid w:val="00AB0BFB"/>
    <w:rsid w:val="00AD31D9"/>
    <w:rsid w:val="00AD5067"/>
    <w:rsid w:val="00B03AD6"/>
    <w:rsid w:val="00B05ACA"/>
    <w:rsid w:val="00B179AA"/>
    <w:rsid w:val="00B17BFA"/>
    <w:rsid w:val="00B23FE6"/>
    <w:rsid w:val="00B24576"/>
    <w:rsid w:val="00B24A4B"/>
    <w:rsid w:val="00B30977"/>
    <w:rsid w:val="00B309FE"/>
    <w:rsid w:val="00B330AA"/>
    <w:rsid w:val="00B3776E"/>
    <w:rsid w:val="00B42A2B"/>
    <w:rsid w:val="00B52945"/>
    <w:rsid w:val="00B54183"/>
    <w:rsid w:val="00B564AD"/>
    <w:rsid w:val="00B6010C"/>
    <w:rsid w:val="00B70FD7"/>
    <w:rsid w:val="00B71548"/>
    <w:rsid w:val="00B71D22"/>
    <w:rsid w:val="00B746C0"/>
    <w:rsid w:val="00B776DA"/>
    <w:rsid w:val="00B80835"/>
    <w:rsid w:val="00B90F60"/>
    <w:rsid w:val="00B9548B"/>
    <w:rsid w:val="00B973E2"/>
    <w:rsid w:val="00BA1280"/>
    <w:rsid w:val="00BA3833"/>
    <w:rsid w:val="00BA4076"/>
    <w:rsid w:val="00BA4AB5"/>
    <w:rsid w:val="00BB037C"/>
    <w:rsid w:val="00BB0B77"/>
    <w:rsid w:val="00BB227A"/>
    <w:rsid w:val="00BB7727"/>
    <w:rsid w:val="00BC3DE8"/>
    <w:rsid w:val="00BC6339"/>
    <w:rsid w:val="00BD221A"/>
    <w:rsid w:val="00BD263F"/>
    <w:rsid w:val="00BD78A0"/>
    <w:rsid w:val="00BE47BE"/>
    <w:rsid w:val="00BF0A28"/>
    <w:rsid w:val="00BF0EE4"/>
    <w:rsid w:val="00C01C9D"/>
    <w:rsid w:val="00C04E23"/>
    <w:rsid w:val="00C05785"/>
    <w:rsid w:val="00C12ABB"/>
    <w:rsid w:val="00C1795F"/>
    <w:rsid w:val="00C2029E"/>
    <w:rsid w:val="00C24919"/>
    <w:rsid w:val="00C269FE"/>
    <w:rsid w:val="00C40A59"/>
    <w:rsid w:val="00C44132"/>
    <w:rsid w:val="00C4509B"/>
    <w:rsid w:val="00C570AB"/>
    <w:rsid w:val="00C6055A"/>
    <w:rsid w:val="00C62C54"/>
    <w:rsid w:val="00C67F05"/>
    <w:rsid w:val="00C729AF"/>
    <w:rsid w:val="00C7675D"/>
    <w:rsid w:val="00C84E3F"/>
    <w:rsid w:val="00C86845"/>
    <w:rsid w:val="00C92288"/>
    <w:rsid w:val="00C96430"/>
    <w:rsid w:val="00CA05DC"/>
    <w:rsid w:val="00CB290D"/>
    <w:rsid w:val="00CB2CFD"/>
    <w:rsid w:val="00CC6C23"/>
    <w:rsid w:val="00CC7EBD"/>
    <w:rsid w:val="00CD1492"/>
    <w:rsid w:val="00CD2E32"/>
    <w:rsid w:val="00CE6A67"/>
    <w:rsid w:val="00CF2753"/>
    <w:rsid w:val="00D04CC4"/>
    <w:rsid w:val="00D06F8F"/>
    <w:rsid w:val="00D274DD"/>
    <w:rsid w:val="00D31E08"/>
    <w:rsid w:val="00D32B95"/>
    <w:rsid w:val="00D43919"/>
    <w:rsid w:val="00D45BC9"/>
    <w:rsid w:val="00D47E01"/>
    <w:rsid w:val="00D60927"/>
    <w:rsid w:val="00D72C5E"/>
    <w:rsid w:val="00D8193F"/>
    <w:rsid w:val="00D85205"/>
    <w:rsid w:val="00D878A1"/>
    <w:rsid w:val="00DA5014"/>
    <w:rsid w:val="00DB6BA5"/>
    <w:rsid w:val="00DC2368"/>
    <w:rsid w:val="00DC4644"/>
    <w:rsid w:val="00DC4C48"/>
    <w:rsid w:val="00DD5D05"/>
    <w:rsid w:val="00DF4EE9"/>
    <w:rsid w:val="00DF79FF"/>
    <w:rsid w:val="00E11128"/>
    <w:rsid w:val="00E13DA9"/>
    <w:rsid w:val="00E209E2"/>
    <w:rsid w:val="00E22B34"/>
    <w:rsid w:val="00E22FAF"/>
    <w:rsid w:val="00E24067"/>
    <w:rsid w:val="00E2582C"/>
    <w:rsid w:val="00E26B92"/>
    <w:rsid w:val="00E3068C"/>
    <w:rsid w:val="00E40598"/>
    <w:rsid w:val="00E43A64"/>
    <w:rsid w:val="00E447E6"/>
    <w:rsid w:val="00E51CAF"/>
    <w:rsid w:val="00E5450C"/>
    <w:rsid w:val="00E54FED"/>
    <w:rsid w:val="00E55BBC"/>
    <w:rsid w:val="00E612C9"/>
    <w:rsid w:val="00E62D97"/>
    <w:rsid w:val="00E762B8"/>
    <w:rsid w:val="00E77B75"/>
    <w:rsid w:val="00E80393"/>
    <w:rsid w:val="00E81925"/>
    <w:rsid w:val="00E87091"/>
    <w:rsid w:val="00E91C77"/>
    <w:rsid w:val="00E91E74"/>
    <w:rsid w:val="00E922FC"/>
    <w:rsid w:val="00E9608F"/>
    <w:rsid w:val="00E96FF9"/>
    <w:rsid w:val="00EB2E0B"/>
    <w:rsid w:val="00EB3164"/>
    <w:rsid w:val="00EB4875"/>
    <w:rsid w:val="00EB5A2D"/>
    <w:rsid w:val="00EB659C"/>
    <w:rsid w:val="00EC136F"/>
    <w:rsid w:val="00EC52B8"/>
    <w:rsid w:val="00EC59DF"/>
    <w:rsid w:val="00ED2555"/>
    <w:rsid w:val="00ED6817"/>
    <w:rsid w:val="00EE65E9"/>
    <w:rsid w:val="00EF2D70"/>
    <w:rsid w:val="00EF5201"/>
    <w:rsid w:val="00F00243"/>
    <w:rsid w:val="00F068AE"/>
    <w:rsid w:val="00F06CBB"/>
    <w:rsid w:val="00F07687"/>
    <w:rsid w:val="00F07A05"/>
    <w:rsid w:val="00F11211"/>
    <w:rsid w:val="00F1537B"/>
    <w:rsid w:val="00F16331"/>
    <w:rsid w:val="00F230EF"/>
    <w:rsid w:val="00F23907"/>
    <w:rsid w:val="00F30BDE"/>
    <w:rsid w:val="00F32064"/>
    <w:rsid w:val="00F337B6"/>
    <w:rsid w:val="00F35D9F"/>
    <w:rsid w:val="00F371E0"/>
    <w:rsid w:val="00F4214E"/>
    <w:rsid w:val="00F50FA0"/>
    <w:rsid w:val="00F535A5"/>
    <w:rsid w:val="00F60767"/>
    <w:rsid w:val="00F632AF"/>
    <w:rsid w:val="00F66C33"/>
    <w:rsid w:val="00F9224E"/>
    <w:rsid w:val="00FA5026"/>
    <w:rsid w:val="00FA5367"/>
    <w:rsid w:val="00FB4442"/>
    <w:rsid w:val="00FC0B8B"/>
    <w:rsid w:val="00FC1ED6"/>
    <w:rsid w:val="00FC68AC"/>
    <w:rsid w:val="00FD1095"/>
    <w:rsid w:val="00FE437C"/>
    <w:rsid w:val="00FE5EEF"/>
    <w:rsid w:val="00FF1F11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A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C46B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63B8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61A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A5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25E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6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691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6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6913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9974DB"/>
    <w:rPr>
      <w:rFonts w:ascii="Times New Roman" w:eastAsia="华康简标题宋" w:hAnsi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74DB"/>
    <w:rPr>
      <w:rFonts w:ascii="Times New Roman" w:eastAsia="华康简标题宋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36217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621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hjchen</dc:creator>
  <cp:keywords/>
  <dc:description/>
  <cp:lastModifiedBy>程爽</cp:lastModifiedBy>
  <cp:revision>2</cp:revision>
  <cp:lastPrinted>2016-07-15T01:58:00Z</cp:lastPrinted>
  <dcterms:created xsi:type="dcterms:W3CDTF">2016-08-29T08:41:00Z</dcterms:created>
  <dcterms:modified xsi:type="dcterms:W3CDTF">2016-08-29T08:41:00Z</dcterms:modified>
</cp:coreProperties>
</file>